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E0" w:rsidRPr="00177D93" w:rsidRDefault="00502CE0" w:rsidP="002861AB">
      <w:pPr>
        <w:pStyle w:val="NoSpacing"/>
        <w:jc w:val="center"/>
        <w:rPr>
          <w:rFonts w:ascii="Times New Roman" w:hAnsi="Times New Roman" w:cs="Times New Roman"/>
        </w:rPr>
      </w:pPr>
      <w:r w:rsidRPr="0064534C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urski" style="width:45.75pt;height:52.5pt;visibility:visible">
            <v:imagedata r:id="rId4" o:title=""/>
          </v:shape>
        </w:pict>
      </w:r>
    </w:p>
    <w:p w:rsidR="00502CE0" w:rsidRPr="00177D93" w:rsidRDefault="00502CE0" w:rsidP="002861AB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Контрольно-счетный орган</w:t>
      </w:r>
    </w:p>
    <w:p w:rsidR="00502CE0" w:rsidRPr="00177D93" w:rsidRDefault="00502CE0" w:rsidP="002861AB">
      <w:pPr>
        <w:pStyle w:val="NoSpacing"/>
        <w:jc w:val="center"/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 xml:space="preserve">Курского муниципального района </w:t>
      </w:r>
    </w:p>
    <w:p w:rsidR="00502CE0" w:rsidRPr="00177D93" w:rsidRDefault="00502CE0" w:rsidP="002861AB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Ставропольского края</w:t>
      </w:r>
    </w:p>
    <w:p w:rsidR="00502CE0" w:rsidRPr="00177D93" w:rsidRDefault="00502CE0" w:rsidP="002861AB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Школьный пер., д. 12, с-ца Курская, 357850 Тел.: 8(87964)6-46-14, 6-46-12, факс 6-46-12, </w:t>
      </w:r>
      <w:hyperlink r:id="rId5" w:history="1"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KSOKMR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</w:rPr>
          <w:t>@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yandex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</w:rPr>
          <w:t>.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ru</w:t>
        </w:r>
      </w:hyperlink>
    </w:p>
    <w:p w:rsidR="00502CE0" w:rsidRPr="00177D93" w:rsidRDefault="00502CE0" w:rsidP="002861AB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____________________________________________________________________________________________________</w:t>
      </w:r>
    </w:p>
    <w:p w:rsidR="00502CE0" w:rsidRPr="00ED1855" w:rsidRDefault="00502CE0" w:rsidP="002861AB">
      <w:pPr>
        <w:pStyle w:val="a"/>
        <w:ind w:left="4248"/>
        <w:rPr>
          <w:rFonts w:ascii="Times New Roman" w:hAnsi="Times New Roman" w:cs="Times New Roman"/>
          <w:sz w:val="28"/>
          <w:szCs w:val="28"/>
        </w:rPr>
      </w:pPr>
      <w:r w:rsidRPr="00ED1855">
        <w:rPr>
          <w:rFonts w:ascii="Times New Roman" w:hAnsi="Times New Roman" w:cs="Times New Roman"/>
          <w:sz w:val="28"/>
          <w:szCs w:val="28"/>
        </w:rPr>
        <w:t xml:space="preserve">              Утверждаю:</w:t>
      </w:r>
    </w:p>
    <w:p w:rsidR="00502CE0" w:rsidRPr="00ED1855" w:rsidRDefault="00502CE0" w:rsidP="002861AB">
      <w:pPr>
        <w:pStyle w:val="a"/>
        <w:rPr>
          <w:rFonts w:ascii="Times New Roman" w:hAnsi="Times New Roman" w:cs="Times New Roman"/>
          <w:sz w:val="28"/>
          <w:szCs w:val="28"/>
        </w:rPr>
      </w:pPr>
      <w:r w:rsidRPr="00ED18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Председатель</w:t>
      </w:r>
    </w:p>
    <w:p w:rsidR="00502CE0" w:rsidRPr="00ED1855" w:rsidRDefault="00502CE0" w:rsidP="002861AB">
      <w:pPr>
        <w:pStyle w:val="a"/>
        <w:rPr>
          <w:rFonts w:ascii="Times New Roman" w:hAnsi="Times New Roman" w:cs="Times New Roman"/>
          <w:sz w:val="28"/>
          <w:szCs w:val="28"/>
        </w:rPr>
      </w:pPr>
      <w:r w:rsidRPr="00ED18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Контрольно-счетного органа</w:t>
      </w:r>
    </w:p>
    <w:p w:rsidR="00502CE0" w:rsidRPr="00ED1855" w:rsidRDefault="00502CE0" w:rsidP="002861AB">
      <w:pPr>
        <w:pStyle w:val="a"/>
        <w:rPr>
          <w:rFonts w:ascii="Times New Roman" w:hAnsi="Times New Roman" w:cs="Times New Roman"/>
          <w:sz w:val="28"/>
          <w:szCs w:val="28"/>
        </w:rPr>
      </w:pPr>
      <w:r w:rsidRPr="00ED18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Курского муниципального                   </w:t>
      </w:r>
    </w:p>
    <w:p w:rsidR="00502CE0" w:rsidRPr="00ED1855" w:rsidRDefault="00502CE0" w:rsidP="002861AB">
      <w:pPr>
        <w:pStyle w:val="a"/>
        <w:rPr>
          <w:rFonts w:ascii="Times New Roman" w:hAnsi="Times New Roman" w:cs="Times New Roman"/>
          <w:sz w:val="28"/>
          <w:szCs w:val="28"/>
        </w:rPr>
      </w:pPr>
      <w:r w:rsidRPr="00ED18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района</w:t>
      </w:r>
    </w:p>
    <w:p w:rsidR="00502CE0" w:rsidRPr="00ED1855" w:rsidRDefault="00502CE0" w:rsidP="002861AB">
      <w:pPr>
        <w:pStyle w:val="a"/>
        <w:rPr>
          <w:rFonts w:ascii="Times New Roman" w:hAnsi="Times New Roman" w:cs="Times New Roman"/>
          <w:sz w:val="28"/>
          <w:szCs w:val="28"/>
        </w:rPr>
      </w:pPr>
      <w:r w:rsidRPr="00ED18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Ставропольского края</w:t>
      </w:r>
    </w:p>
    <w:p w:rsidR="00502CE0" w:rsidRPr="00ED1855" w:rsidRDefault="00502CE0" w:rsidP="002861AB">
      <w:pPr>
        <w:pStyle w:val="a"/>
        <w:rPr>
          <w:rFonts w:ascii="Times New Roman" w:hAnsi="Times New Roman" w:cs="Times New Roman"/>
          <w:sz w:val="28"/>
          <w:szCs w:val="28"/>
        </w:rPr>
      </w:pPr>
      <w:r w:rsidRPr="00ED18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 А.А. Оганесян</w:t>
      </w:r>
    </w:p>
    <w:p w:rsidR="00502CE0" w:rsidRPr="00ED1855" w:rsidRDefault="00502CE0" w:rsidP="00286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8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D1855">
        <w:rPr>
          <w:rFonts w:ascii="Times New Roman" w:hAnsi="Times New Roman" w:cs="Times New Roman"/>
          <w:sz w:val="28"/>
          <w:szCs w:val="28"/>
        </w:rPr>
        <w:t>2»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D1855">
        <w:rPr>
          <w:rFonts w:ascii="Times New Roman" w:hAnsi="Times New Roman" w:cs="Times New Roman"/>
          <w:sz w:val="28"/>
          <w:szCs w:val="28"/>
        </w:rPr>
        <w:t>я 2020 года</w:t>
      </w:r>
    </w:p>
    <w:p w:rsidR="00502CE0" w:rsidRDefault="00502CE0" w:rsidP="002861AB">
      <w:pPr>
        <w:pStyle w:val="NoSpacing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</w:p>
    <w:p w:rsidR="00502CE0" w:rsidRDefault="00502CE0" w:rsidP="00B378B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1AB">
        <w:rPr>
          <w:rStyle w:val="Strong"/>
          <w:rFonts w:ascii="Times New Roman" w:hAnsi="Times New Roman" w:cs="Times New Roman"/>
          <w:sz w:val="28"/>
          <w:szCs w:val="28"/>
        </w:rPr>
        <w:t>ЗАКЛЮЧЕНИЕ</w:t>
      </w:r>
      <w:r w:rsidRPr="002861A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проект муниципальной программы Курского муниципального района Ставропольского края </w:t>
      </w:r>
      <w:r w:rsidRPr="006857D6">
        <w:rPr>
          <w:rFonts w:ascii="Times New Roman" w:hAnsi="Times New Roman" w:cs="Times New Roman"/>
          <w:b/>
          <w:bCs/>
          <w:sz w:val="28"/>
          <w:szCs w:val="28"/>
        </w:rPr>
        <w:t>«Противодействие коррупции в Курском муниципальном районе Ставропольского края»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02CE0" w:rsidRDefault="00502CE0" w:rsidP="00B378B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B65">
        <w:rPr>
          <w:rFonts w:ascii="Times New Roman" w:hAnsi="Times New Roman" w:cs="Times New Roman"/>
          <w:b/>
          <w:bCs/>
          <w:sz w:val="28"/>
          <w:szCs w:val="28"/>
        </w:rPr>
        <w:t>на 2021-2023 годы</w:t>
      </w:r>
    </w:p>
    <w:p w:rsidR="00502CE0" w:rsidRPr="002861AB" w:rsidRDefault="00502CE0" w:rsidP="002861A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2CE0" w:rsidRPr="002861AB" w:rsidRDefault="00502CE0" w:rsidP="00ED0421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022A">
        <w:rPr>
          <w:color w:val="000000"/>
          <w:sz w:val="28"/>
          <w:szCs w:val="28"/>
        </w:rPr>
        <w:t xml:space="preserve">На основании статьи 8 </w:t>
      </w:r>
      <w:r w:rsidRPr="00B3022A">
        <w:rPr>
          <w:sz w:val="28"/>
          <w:szCs w:val="28"/>
        </w:rPr>
        <w:t>Положения о бюджетном процессе Курского муниципального района Ставропольского края от 2</w:t>
      </w:r>
      <w:r>
        <w:rPr>
          <w:sz w:val="28"/>
          <w:szCs w:val="28"/>
        </w:rPr>
        <w:t>4</w:t>
      </w:r>
      <w:r w:rsidRPr="00B3022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3022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3022A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  <w:r w:rsidRPr="00B3022A">
        <w:rPr>
          <w:color w:val="000000"/>
          <w:sz w:val="28"/>
          <w:szCs w:val="28"/>
        </w:rPr>
        <w:t xml:space="preserve">, пункта 15 Порядка разработки, реализации и оценки эффективности муниципальных программ Курского муниципального района Ставропольского края, утвержденного постановлением администрации Курского муниципального района Ставропольского края от </w:t>
      </w:r>
      <w:r>
        <w:rPr>
          <w:color w:val="000000"/>
          <w:sz w:val="28"/>
          <w:szCs w:val="28"/>
        </w:rPr>
        <w:t>07</w:t>
      </w:r>
      <w:r w:rsidRPr="00B3022A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0</w:t>
      </w:r>
      <w:r w:rsidRPr="00B3022A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 w:rsidRPr="00B3022A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560</w:t>
      </w:r>
      <w:r w:rsidRPr="00B3022A">
        <w:rPr>
          <w:color w:val="000000"/>
          <w:sz w:val="28"/>
          <w:szCs w:val="28"/>
        </w:rPr>
        <w:t xml:space="preserve"> (далее – Порядок), Контрольно-счетным органом Курского муниципального района Ставропольского края проведена финансово-экономическая экспертиза проекта муниципальной</w:t>
      </w:r>
      <w:r w:rsidRPr="002861AB">
        <w:rPr>
          <w:color w:val="000000"/>
          <w:sz w:val="28"/>
          <w:szCs w:val="28"/>
        </w:rPr>
        <w:t xml:space="preserve"> программы </w:t>
      </w:r>
      <w:r>
        <w:rPr>
          <w:color w:val="000000"/>
          <w:sz w:val="28"/>
          <w:szCs w:val="28"/>
        </w:rPr>
        <w:t xml:space="preserve">Курского муниципального района </w:t>
      </w:r>
      <w:r w:rsidRPr="002861AB">
        <w:rPr>
          <w:color w:val="000000"/>
          <w:sz w:val="28"/>
          <w:szCs w:val="28"/>
        </w:rPr>
        <w:t xml:space="preserve">Ставропольского края </w:t>
      </w:r>
      <w:r w:rsidRPr="00C95030">
        <w:rPr>
          <w:sz w:val="28"/>
          <w:szCs w:val="28"/>
        </w:rPr>
        <w:t>«</w:t>
      </w:r>
      <w:r w:rsidRPr="00797CDE">
        <w:rPr>
          <w:sz w:val="28"/>
          <w:szCs w:val="28"/>
        </w:rPr>
        <w:t xml:space="preserve">Противодействие коррупции в Курском </w:t>
      </w:r>
      <w:r>
        <w:rPr>
          <w:sz w:val="28"/>
          <w:szCs w:val="28"/>
        </w:rPr>
        <w:t xml:space="preserve">муниципальном районе </w:t>
      </w:r>
      <w:r w:rsidRPr="00797CDE">
        <w:rPr>
          <w:sz w:val="28"/>
          <w:szCs w:val="28"/>
        </w:rPr>
        <w:t>Ставропольского края</w:t>
      </w:r>
      <w:r w:rsidRPr="00C95030">
        <w:rPr>
          <w:sz w:val="28"/>
          <w:szCs w:val="28"/>
        </w:rPr>
        <w:t>»</w:t>
      </w:r>
      <w:r w:rsidRPr="002861AB">
        <w:rPr>
          <w:color w:val="000000"/>
          <w:sz w:val="28"/>
          <w:szCs w:val="28"/>
        </w:rPr>
        <w:t xml:space="preserve"> (далее – проект Про</w:t>
      </w:r>
      <w:r>
        <w:rPr>
          <w:color w:val="000000"/>
          <w:sz w:val="28"/>
          <w:szCs w:val="28"/>
        </w:rPr>
        <w:t>граммы, Программа</w:t>
      </w:r>
      <w:r w:rsidRPr="002861AB">
        <w:rPr>
          <w:color w:val="000000"/>
          <w:sz w:val="28"/>
          <w:szCs w:val="28"/>
        </w:rPr>
        <w:t>).</w:t>
      </w:r>
    </w:p>
    <w:p w:rsidR="00502CE0" w:rsidRPr="002861AB" w:rsidRDefault="00502CE0" w:rsidP="00ED0421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A2B65">
        <w:rPr>
          <w:color w:val="000000"/>
          <w:sz w:val="28"/>
          <w:szCs w:val="28"/>
        </w:rPr>
        <w:t>Проект Программы направлен на экспертизу в Контрольно-счетный орган Курского муниципального района Ставропольского края с нарушением срока, установленного пунктом 15 Порядка.</w:t>
      </w:r>
    </w:p>
    <w:p w:rsidR="00502CE0" w:rsidRPr="006C5168" w:rsidRDefault="00502CE0" w:rsidP="00ED0421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C5168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в соответствии с Перечнем муниципальных программ Курского муниципального района Ставропольского края, утвержденным постановлением администрации Курского муниципального района Ставропольского края от 28.01.2020 № 38 и направлена на</w:t>
      </w:r>
      <w:r w:rsidRPr="002861AB">
        <w:rPr>
          <w:color w:val="000000"/>
          <w:sz w:val="28"/>
          <w:szCs w:val="28"/>
        </w:rPr>
        <w:t xml:space="preserve"> </w:t>
      </w:r>
      <w:r w:rsidRPr="006C5168">
        <w:rPr>
          <w:rFonts w:ascii="Times New Roman" w:hAnsi="Times New Roman" w:cs="Times New Roman"/>
          <w:sz w:val="28"/>
          <w:szCs w:val="28"/>
        </w:rPr>
        <w:t>создание эффективной системы противодействия коррупции в Курском муниципальном районе Ставропольского края, обеспечивающей защиту прав и законных интересов граждан, общества и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CE0" w:rsidRPr="002861AB" w:rsidRDefault="00502CE0" w:rsidP="00ED0421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61AB">
        <w:rPr>
          <w:color w:val="000000"/>
          <w:sz w:val="28"/>
          <w:szCs w:val="28"/>
        </w:rPr>
        <w:t>Срок реализации Программы: с 20</w:t>
      </w:r>
      <w:r>
        <w:rPr>
          <w:color w:val="000000"/>
          <w:sz w:val="28"/>
          <w:szCs w:val="28"/>
        </w:rPr>
        <w:t>21</w:t>
      </w:r>
      <w:r w:rsidRPr="002861AB">
        <w:rPr>
          <w:color w:val="000000"/>
          <w:sz w:val="28"/>
          <w:szCs w:val="28"/>
        </w:rPr>
        <w:t xml:space="preserve"> по 202</w:t>
      </w:r>
      <w:r>
        <w:rPr>
          <w:color w:val="000000"/>
          <w:sz w:val="28"/>
          <w:szCs w:val="28"/>
        </w:rPr>
        <w:t>3</w:t>
      </w:r>
      <w:r w:rsidRPr="002861AB">
        <w:rPr>
          <w:color w:val="000000"/>
          <w:sz w:val="28"/>
          <w:szCs w:val="28"/>
        </w:rPr>
        <w:t xml:space="preserve"> годы.</w:t>
      </w:r>
    </w:p>
    <w:p w:rsidR="00502CE0" w:rsidRPr="002861AB" w:rsidRDefault="00502CE0" w:rsidP="00ED0421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61AB">
        <w:rPr>
          <w:color w:val="000000"/>
          <w:sz w:val="28"/>
          <w:szCs w:val="28"/>
        </w:rPr>
        <w:t xml:space="preserve">Ответственным исполнителем Программы является </w:t>
      </w:r>
      <w:r>
        <w:rPr>
          <w:color w:val="000000"/>
          <w:sz w:val="28"/>
          <w:szCs w:val="28"/>
        </w:rPr>
        <w:t xml:space="preserve">администрации Курского муниципального района </w:t>
      </w:r>
      <w:r w:rsidRPr="002861AB">
        <w:rPr>
          <w:color w:val="000000"/>
          <w:sz w:val="28"/>
          <w:szCs w:val="28"/>
        </w:rPr>
        <w:t xml:space="preserve"> Ставропольского края.</w:t>
      </w:r>
    </w:p>
    <w:p w:rsidR="00502CE0" w:rsidRPr="002861AB" w:rsidRDefault="00502CE0" w:rsidP="00ED0421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Соисполнители</w:t>
      </w:r>
      <w:r w:rsidRPr="002861AB">
        <w:rPr>
          <w:color w:val="000000"/>
          <w:sz w:val="28"/>
          <w:szCs w:val="28"/>
        </w:rPr>
        <w:t xml:space="preserve"> Программы: </w:t>
      </w:r>
      <w:r>
        <w:rPr>
          <w:color w:val="000000"/>
          <w:sz w:val="28"/>
          <w:szCs w:val="28"/>
        </w:rPr>
        <w:t>отсутствуют.</w:t>
      </w:r>
    </w:p>
    <w:p w:rsidR="00502CE0" w:rsidRDefault="00502CE0" w:rsidP="00ED0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EA0D39">
        <w:rPr>
          <w:rFonts w:ascii="Times New Roman" w:hAnsi="Times New Roman" w:cs="Times New Roman"/>
          <w:color w:val="000000"/>
          <w:sz w:val="28"/>
          <w:szCs w:val="28"/>
        </w:rPr>
        <w:t>Программа состоит из двух подпрограмм:</w:t>
      </w:r>
    </w:p>
    <w:p w:rsidR="00502CE0" w:rsidRDefault="00502CE0" w:rsidP="00ED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857D6">
        <w:rPr>
          <w:rFonts w:ascii="Times New Roman" w:hAnsi="Times New Roman" w:cs="Times New Roman"/>
          <w:sz w:val="28"/>
          <w:szCs w:val="28"/>
        </w:rPr>
        <w:t>«Противодействие коррупции в администрации Курского муниципального района Ставропольского края»</w:t>
      </w:r>
      <w:r w:rsidRPr="006857D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A0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02CE0" w:rsidRDefault="00502CE0" w:rsidP="00ED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857D6">
        <w:rPr>
          <w:rFonts w:ascii="Times New Roman" w:hAnsi="Times New Roman" w:cs="Times New Roman"/>
          <w:sz w:val="28"/>
          <w:szCs w:val="28"/>
        </w:rPr>
        <w:t>«Обеспечение  реализации Программы и общепрограммные мероприятия»</w:t>
      </w:r>
      <w:r w:rsidRPr="006857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CE0" w:rsidRDefault="00502CE0" w:rsidP="00ED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CE0" w:rsidRPr="006C5168" w:rsidRDefault="00502CE0" w:rsidP="00ED0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168">
        <w:rPr>
          <w:rFonts w:ascii="Times New Roman" w:hAnsi="Times New Roman" w:cs="Times New Roman"/>
          <w:sz w:val="28"/>
          <w:szCs w:val="28"/>
        </w:rPr>
        <w:t>Финансовое обеспечение  Программы предлагается осуществлять за счет средств бюджета Курского муниципального района Ставропольского края (далее - местный бюджет). Финансирование может уточняться при формировании и внесении изменений в местный бюджет на соответствующий финансовый год.</w:t>
      </w:r>
    </w:p>
    <w:p w:rsidR="00502CE0" w:rsidRDefault="00502CE0" w:rsidP="00ED0421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61AB">
        <w:rPr>
          <w:color w:val="000000"/>
          <w:sz w:val="28"/>
          <w:szCs w:val="28"/>
        </w:rPr>
        <w:t>На основании вышеизложенного Контрольно-счетн</w:t>
      </w:r>
      <w:r>
        <w:rPr>
          <w:color w:val="000000"/>
          <w:sz w:val="28"/>
          <w:szCs w:val="28"/>
        </w:rPr>
        <w:t>ый орган Курского муниципального района</w:t>
      </w:r>
      <w:r w:rsidRPr="002861AB">
        <w:rPr>
          <w:color w:val="000000"/>
          <w:sz w:val="28"/>
          <w:szCs w:val="28"/>
        </w:rPr>
        <w:t xml:space="preserve"> Ставропольского края отмечает:</w:t>
      </w:r>
    </w:p>
    <w:p w:rsidR="00502CE0" w:rsidRPr="007C271B" w:rsidRDefault="00502CE0" w:rsidP="00ED042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71B">
        <w:rPr>
          <w:sz w:val="28"/>
          <w:szCs w:val="28"/>
        </w:rPr>
        <w:t>-качество подготовки проекта Программы в целом соответствует основным положениям нормативных правовых актов, регламентирующих процесс разработки, реализации и оценки эффективности муниципальных программ Курского муниципального района Ставропольского края</w:t>
      </w:r>
      <w:r>
        <w:rPr>
          <w:sz w:val="28"/>
          <w:szCs w:val="28"/>
        </w:rPr>
        <w:t>.</w:t>
      </w:r>
    </w:p>
    <w:p w:rsidR="00502CE0" w:rsidRDefault="00502CE0" w:rsidP="00ED0421">
      <w:pPr>
        <w:pStyle w:val="a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Контрольно-счетный орган Курского муниципального района Ставропольского края согласовывает проект муниципальной программы «</w:t>
      </w:r>
      <w:r w:rsidRPr="00C95030">
        <w:rPr>
          <w:rFonts w:ascii="Times New Roman" w:hAnsi="Times New Roman" w:cs="Times New Roman"/>
          <w:sz w:val="28"/>
          <w:szCs w:val="28"/>
        </w:rPr>
        <w:t>«</w:t>
      </w:r>
      <w:r w:rsidRPr="00797CDE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Курском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 w:rsidRPr="00797CDE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C95030">
        <w:rPr>
          <w:rFonts w:ascii="Times New Roman" w:hAnsi="Times New Roman" w:cs="Times New Roman"/>
          <w:sz w:val="28"/>
          <w:szCs w:val="28"/>
        </w:rPr>
        <w:t>»</w:t>
      </w:r>
      <w:r w:rsidRPr="008002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Style w:val="Emphasis"/>
          <w:rFonts w:ascii="Times New Roman" w:hAnsi="Times New Roman" w:cs="Times New Roman"/>
          <w:sz w:val="28"/>
          <w:szCs w:val="28"/>
        </w:rPr>
        <w:t> </w:t>
      </w:r>
    </w:p>
    <w:p w:rsidR="00502CE0" w:rsidRDefault="00502CE0" w:rsidP="00ED0421">
      <w:pPr>
        <w:spacing w:after="0" w:line="240" w:lineRule="auto"/>
      </w:pPr>
    </w:p>
    <w:p w:rsidR="00502CE0" w:rsidRPr="008F394D" w:rsidRDefault="00502CE0" w:rsidP="008F39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>Инспектор</w:t>
      </w:r>
    </w:p>
    <w:p w:rsidR="00502CE0" w:rsidRPr="008F394D" w:rsidRDefault="00502CE0" w:rsidP="008F39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502CE0" w:rsidRPr="008F394D" w:rsidRDefault="00502CE0" w:rsidP="008F39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>Курского муниципального района</w:t>
      </w:r>
    </w:p>
    <w:p w:rsidR="00502CE0" w:rsidRPr="008F394D" w:rsidRDefault="00502CE0" w:rsidP="008F39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F394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О.Н.Алленова</w:t>
      </w:r>
    </w:p>
    <w:p w:rsidR="00502CE0" w:rsidRDefault="00502CE0" w:rsidP="008F394D">
      <w:pPr>
        <w:jc w:val="right"/>
      </w:pPr>
    </w:p>
    <w:sectPr w:rsidR="00502CE0" w:rsidSect="00E4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1AB"/>
    <w:rsid w:val="00020261"/>
    <w:rsid w:val="00023DD5"/>
    <w:rsid w:val="00095B10"/>
    <w:rsid w:val="000B0B65"/>
    <w:rsid w:val="000B548E"/>
    <w:rsid w:val="000C707E"/>
    <w:rsid w:val="000E08F2"/>
    <w:rsid w:val="000F4534"/>
    <w:rsid w:val="001016D0"/>
    <w:rsid w:val="001102DE"/>
    <w:rsid w:val="00126C10"/>
    <w:rsid w:val="0013442B"/>
    <w:rsid w:val="00135000"/>
    <w:rsid w:val="00163EE1"/>
    <w:rsid w:val="00177D93"/>
    <w:rsid w:val="00193C88"/>
    <w:rsid w:val="001B209F"/>
    <w:rsid w:val="00210851"/>
    <w:rsid w:val="00213080"/>
    <w:rsid w:val="00216680"/>
    <w:rsid w:val="0025374D"/>
    <w:rsid w:val="002861AB"/>
    <w:rsid w:val="0031742B"/>
    <w:rsid w:val="00346770"/>
    <w:rsid w:val="00360C8E"/>
    <w:rsid w:val="003C56BB"/>
    <w:rsid w:val="003D220B"/>
    <w:rsid w:val="00406D1B"/>
    <w:rsid w:val="004332A8"/>
    <w:rsid w:val="004421CA"/>
    <w:rsid w:val="00466209"/>
    <w:rsid w:val="00470F35"/>
    <w:rsid w:val="004830CD"/>
    <w:rsid w:val="00492819"/>
    <w:rsid w:val="004B3E09"/>
    <w:rsid w:val="004D3D28"/>
    <w:rsid w:val="004D64D8"/>
    <w:rsid w:val="004E4D19"/>
    <w:rsid w:val="00502CE0"/>
    <w:rsid w:val="0050394E"/>
    <w:rsid w:val="005124BB"/>
    <w:rsid w:val="00513A97"/>
    <w:rsid w:val="00535CDE"/>
    <w:rsid w:val="005A1235"/>
    <w:rsid w:val="005A3BE0"/>
    <w:rsid w:val="005A77B9"/>
    <w:rsid w:val="005C6CBD"/>
    <w:rsid w:val="005C6D1C"/>
    <w:rsid w:val="005F0264"/>
    <w:rsid w:val="00634B6B"/>
    <w:rsid w:val="006418AD"/>
    <w:rsid w:val="00644E79"/>
    <w:rsid w:val="0064534C"/>
    <w:rsid w:val="006857D6"/>
    <w:rsid w:val="006C45B9"/>
    <w:rsid w:val="006C5168"/>
    <w:rsid w:val="006D1BFE"/>
    <w:rsid w:val="006D667A"/>
    <w:rsid w:val="00724C72"/>
    <w:rsid w:val="007358F6"/>
    <w:rsid w:val="00743806"/>
    <w:rsid w:val="0077290B"/>
    <w:rsid w:val="00797CDE"/>
    <w:rsid w:val="007B2319"/>
    <w:rsid w:val="007C271B"/>
    <w:rsid w:val="007E33B5"/>
    <w:rsid w:val="0080027C"/>
    <w:rsid w:val="00812AA4"/>
    <w:rsid w:val="0081350C"/>
    <w:rsid w:val="00825CEA"/>
    <w:rsid w:val="0084185B"/>
    <w:rsid w:val="00853467"/>
    <w:rsid w:val="00873755"/>
    <w:rsid w:val="008753CE"/>
    <w:rsid w:val="008B0352"/>
    <w:rsid w:val="008B28FC"/>
    <w:rsid w:val="008C658B"/>
    <w:rsid w:val="008D290F"/>
    <w:rsid w:val="008D2F8F"/>
    <w:rsid w:val="008D65B4"/>
    <w:rsid w:val="008E0C5A"/>
    <w:rsid w:val="008E79C1"/>
    <w:rsid w:val="008F394D"/>
    <w:rsid w:val="00910702"/>
    <w:rsid w:val="00935928"/>
    <w:rsid w:val="0096568B"/>
    <w:rsid w:val="009668E5"/>
    <w:rsid w:val="009B592B"/>
    <w:rsid w:val="009C53F9"/>
    <w:rsid w:val="009C599D"/>
    <w:rsid w:val="009D29C9"/>
    <w:rsid w:val="009F2C24"/>
    <w:rsid w:val="00A574A8"/>
    <w:rsid w:val="00A82804"/>
    <w:rsid w:val="00AD4C86"/>
    <w:rsid w:val="00B02AD8"/>
    <w:rsid w:val="00B1686F"/>
    <w:rsid w:val="00B3022A"/>
    <w:rsid w:val="00B378B0"/>
    <w:rsid w:val="00B82984"/>
    <w:rsid w:val="00BB7828"/>
    <w:rsid w:val="00BE2B55"/>
    <w:rsid w:val="00C141B2"/>
    <w:rsid w:val="00C513DF"/>
    <w:rsid w:val="00C51A6B"/>
    <w:rsid w:val="00C63B40"/>
    <w:rsid w:val="00C8234E"/>
    <w:rsid w:val="00C95030"/>
    <w:rsid w:val="00CC5127"/>
    <w:rsid w:val="00CE4175"/>
    <w:rsid w:val="00CF4305"/>
    <w:rsid w:val="00D158CC"/>
    <w:rsid w:val="00D856F9"/>
    <w:rsid w:val="00DA4C56"/>
    <w:rsid w:val="00DB0EFF"/>
    <w:rsid w:val="00DE0CD6"/>
    <w:rsid w:val="00DE266E"/>
    <w:rsid w:val="00DE3594"/>
    <w:rsid w:val="00E0419B"/>
    <w:rsid w:val="00E24E4C"/>
    <w:rsid w:val="00E36776"/>
    <w:rsid w:val="00E437F6"/>
    <w:rsid w:val="00E55874"/>
    <w:rsid w:val="00E70F32"/>
    <w:rsid w:val="00EA0D39"/>
    <w:rsid w:val="00EC035D"/>
    <w:rsid w:val="00EC097A"/>
    <w:rsid w:val="00EC0E94"/>
    <w:rsid w:val="00ED0421"/>
    <w:rsid w:val="00ED1618"/>
    <w:rsid w:val="00ED1855"/>
    <w:rsid w:val="00ED5172"/>
    <w:rsid w:val="00F2620B"/>
    <w:rsid w:val="00F4374D"/>
    <w:rsid w:val="00F51EB1"/>
    <w:rsid w:val="00F63CD3"/>
    <w:rsid w:val="00F67319"/>
    <w:rsid w:val="00F8289A"/>
    <w:rsid w:val="00FA2B65"/>
    <w:rsid w:val="00FA2E43"/>
    <w:rsid w:val="00FA5109"/>
    <w:rsid w:val="00FB5E39"/>
    <w:rsid w:val="00FC2F67"/>
    <w:rsid w:val="00FC4B4D"/>
    <w:rsid w:val="00FC4EBE"/>
    <w:rsid w:val="00FD3847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861AB"/>
    <w:rPr>
      <w:b/>
      <w:bCs/>
    </w:rPr>
  </w:style>
  <w:style w:type="paragraph" w:customStyle="1" w:styleId="consplusnormal">
    <w:name w:val="consplusnormal"/>
    <w:basedOn w:val="Normal"/>
    <w:uiPriority w:val="99"/>
    <w:rsid w:val="0028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2861AB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2861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1AB"/>
    <w:rPr>
      <w:rFonts w:ascii="Tahoma" w:hAnsi="Tahoma" w:cs="Tahoma"/>
      <w:sz w:val="16"/>
      <w:szCs w:val="16"/>
    </w:rPr>
  </w:style>
  <w:style w:type="paragraph" w:customStyle="1" w:styleId="a">
    <w:name w:val="Стиль"/>
    <w:uiPriority w:val="99"/>
    <w:rsid w:val="002861AB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ConsPlusNormal0">
    <w:name w:val="ConsPlusNormal"/>
    <w:uiPriority w:val="99"/>
    <w:rsid w:val="006C51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Без интервала"/>
    <w:uiPriority w:val="99"/>
    <w:rsid w:val="00F63CD3"/>
    <w:rPr>
      <w:rFonts w:eastAsia="Times New Roman" w:cs="Calibri"/>
      <w:lang w:eastAsia="en-US"/>
    </w:rPr>
  </w:style>
  <w:style w:type="character" w:styleId="Emphasis">
    <w:name w:val="Emphasis"/>
    <w:basedOn w:val="DefaultParagraphFont"/>
    <w:uiPriority w:val="99"/>
    <w:qFormat/>
    <w:locked/>
    <w:rsid w:val="00F63C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OKMR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305</TotalTime>
  <Pages>2</Pages>
  <Words>601</Words>
  <Characters>3431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2017-05-15T12:00:00Z</cp:lastPrinted>
  <dcterms:created xsi:type="dcterms:W3CDTF">2017-04-24T05:56:00Z</dcterms:created>
  <dcterms:modified xsi:type="dcterms:W3CDTF">2020-06-30T12:43:00Z</dcterms:modified>
</cp:coreProperties>
</file>